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FE" w:rsidRPr="009C511A" w:rsidRDefault="00A57EFE" w:rsidP="00A57EFE">
      <w:pPr>
        <w:pStyle w:val="Heading2"/>
        <w:rPr>
          <w:sz w:val="28"/>
        </w:rPr>
      </w:pPr>
      <w:bookmarkStart w:id="0" w:name="_GoBack"/>
      <w:bookmarkEnd w:id="0"/>
      <w:r w:rsidRPr="009C511A">
        <w:rPr>
          <w:sz w:val="28"/>
        </w:rPr>
        <w:t>Friday 3</w:t>
      </w:r>
      <w:r w:rsidRPr="009C511A">
        <w:rPr>
          <w:sz w:val="28"/>
          <w:vertAlign w:val="superscript"/>
        </w:rPr>
        <w:t>rd</w:t>
      </w:r>
      <w:r w:rsidRPr="009C511A">
        <w:rPr>
          <w:sz w:val="28"/>
        </w:rPr>
        <w:t xml:space="preserve"> June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14:00 Conference Registration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14:30 Welcome</w:t>
      </w:r>
    </w:p>
    <w:p w:rsidR="00A57EFE" w:rsidRPr="009C511A" w:rsidRDefault="00A57EFE" w:rsidP="00A57EFE">
      <w:pPr>
        <w:pStyle w:val="ListParagraph"/>
        <w:tabs>
          <w:tab w:val="left" w:pos="1260"/>
        </w:tabs>
        <w:ind w:left="630" w:hanging="630"/>
        <w:rPr>
          <w:sz w:val="24"/>
        </w:rPr>
      </w:pPr>
      <w:r w:rsidRPr="009C511A">
        <w:rPr>
          <w:sz w:val="24"/>
        </w:rPr>
        <w:t>14:45 Keynote: Anna Faherty. Where’s the bookshop? Academic book discovery and the zero moment of truth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15:45 Coffee/tea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 xml:space="preserve">16:00 Panel </w:t>
      </w:r>
    </w:p>
    <w:p w:rsidR="00A57EFE" w:rsidRPr="009C511A" w:rsidRDefault="00A57EFE" w:rsidP="00A57EFE">
      <w:pPr>
        <w:pStyle w:val="ListParagraph"/>
        <w:numPr>
          <w:ilvl w:val="0"/>
          <w:numId w:val="4"/>
        </w:numPr>
        <w:shd w:val="clear" w:color="auto" w:fill="FFFFFF"/>
        <w:spacing w:line="288" w:lineRule="auto"/>
        <w:ind w:left="360"/>
        <w:jc w:val="both"/>
        <w:rPr>
          <w:sz w:val="24"/>
        </w:rPr>
      </w:pPr>
      <w:r w:rsidRPr="009C511A">
        <w:rPr>
          <w:sz w:val="24"/>
        </w:rPr>
        <w:t>Booksellers: Merchants of Culture, Purveyors of Ideas, Hawkers of Civilization. Prof Sam Rayner</w:t>
      </w:r>
    </w:p>
    <w:p w:rsidR="00A57EFE" w:rsidRPr="009C511A" w:rsidRDefault="00A57EFE" w:rsidP="00A57EFE">
      <w:pPr>
        <w:pStyle w:val="ListParagraph"/>
        <w:numPr>
          <w:ilvl w:val="0"/>
          <w:numId w:val="4"/>
        </w:numPr>
        <w:shd w:val="clear" w:color="auto" w:fill="FFFFFF"/>
        <w:spacing w:line="288" w:lineRule="auto"/>
        <w:ind w:left="360"/>
        <w:jc w:val="both"/>
        <w:rPr>
          <w:sz w:val="24"/>
        </w:rPr>
      </w:pPr>
      <w:r w:rsidRPr="009C511A">
        <w:rPr>
          <w:sz w:val="24"/>
        </w:rPr>
        <w:t>Reading in the Digital Age: Creation, Dissemination and Participation. Dr. Nicola Presley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19:00 Conference dinner</w:t>
      </w:r>
    </w:p>
    <w:p w:rsidR="00A57EFE" w:rsidRPr="009C511A" w:rsidRDefault="00A57EFE" w:rsidP="00A57EFE">
      <w:pPr>
        <w:pStyle w:val="Heading2"/>
        <w:rPr>
          <w:sz w:val="28"/>
        </w:rPr>
      </w:pPr>
      <w:r w:rsidRPr="009C511A">
        <w:rPr>
          <w:sz w:val="28"/>
        </w:rPr>
        <w:t>Saturday, 4</w:t>
      </w:r>
      <w:r w:rsidRPr="009C511A">
        <w:rPr>
          <w:sz w:val="28"/>
          <w:vertAlign w:val="superscript"/>
        </w:rPr>
        <w:t>th</w:t>
      </w:r>
      <w:r w:rsidRPr="009C511A">
        <w:rPr>
          <w:sz w:val="28"/>
        </w:rPr>
        <w:t xml:space="preserve"> June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9:00: Coffee/tea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 xml:space="preserve">9:30: Panel </w:t>
      </w:r>
    </w:p>
    <w:p w:rsidR="00A57EFE" w:rsidRPr="009C511A" w:rsidRDefault="00A57EFE" w:rsidP="00A57EFE">
      <w:pPr>
        <w:pStyle w:val="ListParagraph"/>
        <w:numPr>
          <w:ilvl w:val="0"/>
          <w:numId w:val="4"/>
        </w:numPr>
        <w:shd w:val="clear" w:color="auto" w:fill="FFFFFF"/>
        <w:spacing w:line="288" w:lineRule="auto"/>
        <w:ind w:left="360"/>
        <w:jc w:val="both"/>
        <w:rPr>
          <w:sz w:val="24"/>
        </w:rPr>
      </w:pPr>
      <w:r w:rsidRPr="009C511A">
        <w:rPr>
          <w:sz w:val="24"/>
        </w:rPr>
        <w:t>Scholars Are So Demanding and Scholarship on Demand. Dr. Maria Bonn</w:t>
      </w:r>
    </w:p>
    <w:p w:rsidR="00A57EFE" w:rsidRPr="009C511A" w:rsidRDefault="00A57EFE" w:rsidP="00A57EFE">
      <w:pPr>
        <w:pStyle w:val="ListParagraph"/>
        <w:numPr>
          <w:ilvl w:val="0"/>
          <w:numId w:val="4"/>
        </w:numPr>
        <w:shd w:val="clear" w:color="auto" w:fill="FFFFFF"/>
        <w:spacing w:line="288" w:lineRule="auto"/>
        <w:ind w:left="360"/>
        <w:jc w:val="both"/>
        <w:rPr>
          <w:sz w:val="24"/>
        </w:rPr>
      </w:pPr>
      <w:r w:rsidRPr="009C511A">
        <w:rPr>
          <w:sz w:val="24"/>
        </w:rPr>
        <w:t>A Future for Open Access Book Publishing?  Gareth J Johnson and Dr. Andreas Wittel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10:30 Coffee/tea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 xml:space="preserve">11:00 Panel </w:t>
      </w:r>
    </w:p>
    <w:p w:rsidR="00A57EFE" w:rsidRPr="009C511A" w:rsidRDefault="00A57EFE" w:rsidP="00A57EFE">
      <w:pPr>
        <w:pStyle w:val="ListParagraph"/>
        <w:numPr>
          <w:ilvl w:val="0"/>
          <w:numId w:val="4"/>
        </w:numPr>
        <w:shd w:val="clear" w:color="auto" w:fill="FFFFFF"/>
        <w:spacing w:line="288" w:lineRule="auto"/>
        <w:jc w:val="both"/>
        <w:rPr>
          <w:sz w:val="24"/>
        </w:rPr>
      </w:pPr>
      <w:r w:rsidRPr="009C511A">
        <w:rPr>
          <w:sz w:val="24"/>
        </w:rPr>
        <w:t>Digital Marginalia: Discourse or Gimmick? Dr. Rebecca Lyle Skains</w:t>
      </w:r>
    </w:p>
    <w:p w:rsidR="00A57EFE" w:rsidRPr="009C511A" w:rsidRDefault="00A57EFE" w:rsidP="00A57EFE">
      <w:pPr>
        <w:pStyle w:val="ListParagraph"/>
        <w:numPr>
          <w:ilvl w:val="0"/>
          <w:numId w:val="5"/>
        </w:numPr>
        <w:shd w:val="clear" w:color="auto" w:fill="FFFFFF"/>
        <w:spacing w:line="288" w:lineRule="auto"/>
        <w:jc w:val="both"/>
        <w:rPr>
          <w:sz w:val="24"/>
        </w:rPr>
      </w:pPr>
      <w:r w:rsidRPr="009C511A">
        <w:rPr>
          <w:sz w:val="24"/>
        </w:rPr>
        <w:t xml:space="preserve">Form or content? What is the cultural value of the book as artefact in the age of digitization? Christian </w:t>
      </w:r>
      <w:proofErr w:type="spellStart"/>
      <w:r w:rsidRPr="009C511A">
        <w:rPr>
          <w:sz w:val="24"/>
        </w:rPr>
        <w:t>Moerken</w:t>
      </w:r>
      <w:proofErr w:type="spellEnd"/>
      <w:r w:rsidRPr="009C511A">
        <w:rPr>
          <w:sz w:val="24"/>
        </w:rPr>
        <w:t xml:space="preserve"> 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12:00 Buffet lunch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 xml:space="preserve">13:00 Panel </w:t>
      </w:r>
    </w:p>
    <w:p w:rsidR="00A57EFE" w:rsidRPr="009C511A" w:rsidRDefault="00A57EFE" w:rsidP="00A57EFE">
      <w:pPr>
        <w:pStyle w:val="ListParagraph"/>
        <w:numPr>
          <w:ilvl w:val="0"/>
          <w:numId w:val="6"/>
        </w:numPr>
        <w:shd w:val="clear" w:color="auto" w:fill="FFFFFF"/>
        <w:spacing w:line="288" w:lineRule="auto"/>
        <w:ind w:left="720"/>
        <w:jc w:val="both"/>
        <w:rPr>
          <w:sz w:val="24"/>
        </w:rPr>
      </w:pPr>
      <w:r w:rsidRPr="009C511A">
        <w:rPr>
          <w:sz w:val="24"/>
        </w:rPr>
        <w:t xml:space="preserve">The Future Space of the University Press.  Alastair Horne </w:t>
      </w:r>
    </w:p>
    <w:p w:rsidR="00A57EFE" w:rsidRPr="009C511A" w:rsidRDefault="00A57EFE" w:rsidP="00A57EFE">
      <w:pPr>
        <w:pStyle w:val="ListParagraph"/>
        <w:numPr>
          <w:ilvl w:val="0"/>
          <w:numId w:val="6"/>
        </w:numPr>
        <w:shd w:val="clear" w:color="auto" w:fill="FFFFFF"/>
        <w:spacing w:line="288" w:lineRule="auto"/>
        <w:ind w:left="720"/>
        <w:jc w:val="both"/>
        <w:rPr>
          <w:sz w:val="24"/>
        </w:rPr>
      </w:pPr>
      <w:r w:rsidRPr="009C511A">
        <w:rPr>
          <w:sz w:val="24"/>
        </w:rPr>
        <w:t>Travels of the Corporeal Book. Matt Johnston.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14:00 coffee/tea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 xml:space="preserve">14:30 Panel </w:t>
      </w:r>
    </w:p>
    <w:p w:rsidR="00A57EFE" w:rsidRPr="009C511A" w:rsidRDefault="00A57EFE" w:rsidP="00A57EFE">
      <w:pPr>
        <w:pStyle w:val="ListParagraph"/>
        <w:numPr>
          <w:ilvl w:val="0"/>
          <w:numId w:val="6"/>
        </w:numPr>
        <w:shd w:val="clear" w:color="auto" w:fill="FFFFFF"/>
        <w:spacing w:line="288" w:lineRule="auto"/>
        <w:ind w:left="720"/>
        <w:jc w:val="both"/>
        <w:rPr>
          <w:sz w:val="24"/>
        </w:rPr>
      </w:pPr>
      <w:r w:rsidRPr="009C511A">
        <w:rPr>
          <w:sz w:val="24"/>
        </w:rPr>
        <w:t>Beyond our Control: Atmospheric Changes in the Bookselling Climate. Eben J Muse</w:t>
      </w:r>
    </w:p>
    <w:p w:rsidR="00A57EFE" w:rsidRPr="004A681A" w:rsidRDefault="00A57EFE" w:rsidP="00A57EFE">
      <w:pPr>
        <w:pStyle w:val="ListParagraph"/>
        <w:numPr>
          <w:ilvl w:val="0"/>
          <w:numId w:val="6"/>
        </w:numPr>
        <w:shd w:val="clear" w:color="auto" w:fill="FFFFFF"/>
        <w:spacing w:line="288" w:lineRule="auto"/>
        <w:ind w:left="720"/>
        <w:jc w:val="both"/>
        <w:rPr>
          <w:spacing w:val="-20"/>
          <w:sz w:val="24"/>
        </w:rPr>
      </w:pPr>
      <w:r w:rsidRPr="004A681A">
        <w:rPr>
          <w:spacing w:val="-20"/>
          <w:sz w:val="24"/>
        </w:rPr>
        <w:t xml:space="preserve">“Academic” Booksellers: An Endangered Species? Robin Davis. 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15:30 Coffee/tea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15:45 Keynote: Peter Lake. Changing Models: A Future Role for the University Bookseller</w:t>
      </w:r>
    </w:p>
    <w:p w:rsidR="00A57EFE" w:rsidRPr="009C511A" w:rsidRDefault="00A57EFE" w:rsidP="00A57EFE">
      <w:pPr>
        <w:pStyle w:val="ListParagraph"/>
        <w:ind w:left="0"/>
        <w:rPr>
          <w:sz w:val="24"/>
        </w:rPr>
      </w:pPr>
      <w:r w:rsidRPr="009C511A">
        <w:rPr>
          <w:sz w:val="24"/>
        </w:rPr>
        <w:t>16:45 Closing</w:t>
      </w:r>
    </w:p>
    <w:p w:rsidR="00E405C0" w:rsidRPr="00A57EFE" w:rsidRDefault="00E405C0" w:rsidP="00A57EFE"/>
    <w:sectPr w:rsidR="00E405C0" w:rsidRPr="00A57EFE" w:rsidSect="00E4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3EA"/>
    <w:multiLevelType w:val="hybridMultilevel"/>
    <w:tmpl w:val="C2EE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2AF0"/>
    <w:multiLevelType w:val="multilevel"/>
    <w:tmpl w:val="CBBC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56C1F"/>
    <w:multiLevelType w:val="hybridMultilevel"/>
    <w:tmpl w:val="5D2C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61B0F"/>
    <w:multiLevelType w:val="multilevel"/>
    <w:tmpl w:val="71EA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1523D"/>
    <w:multiLevelType w:val="hybridMultilevel"/>
    <w:tmpl w:val="7FC87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831BD5"/>
    <w:multiLevelType w:val="hybridMultilevel"/>
    <w:tmpl w:val="F8FE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83175"/>
    <w:multiLevelType w:val="hybridMultilevel"/>
    <w:tmpl w:val="47609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F3"/>
    <w:rsid w:val="00000870"/>
    <w:rsid w:val="0000123D"/>
    <w:rsid w:val="0000144A"/>
    <w:rsid w:val="00001B58"/>
    <w:rsid w:val="00001E6C"/>
    <w:rsid w:val="000028C5"/>
    <w:rsid w:val="00003ACD"/>
    <w:rsid w:val="00003C1F"/>
    <w:rsid w:val="000074D8"/>
    <w:rsid w:val="000109FD"/>
    <w:rsid w:val="00011309"/>
    <w:rsid w:val="00012EAE"/>
    <w:rsid w:val="000205ED"/>
    <w:rsid w:val="00020DA2"/>
    <w:rsid w:val="000219E3"/>
    <w:rsid w:val="00024F89"/>
    <w:rsid w:val="00025EDD"/>
    <w:rsid w:val="00035DA8"/>
    <w:rsid w:val="00035F83"/>
    <w:rsid w:val="000366CD"/>
    <w:rsid w:val="00043D50"/>
    <w:rsid w:val="00044B40"/>
    <w:rsid w:val="0005418B"/>
    <w:rsid w:val="00060A29"/>
    <w:rsid w:val="00062E03"/>
    <w:rsid w:val="00065783"/>
    <w:rsid w:val="00067CFC"/>
    <w:rsid w:val="00067F42"/>
    <w:rsid w:val="000704C3"/>
    <w:rsid w:val="000713CD"/>
    <w:rsid w:val="00072B69"/>
    <w:rsid w:val="000736D0"/>
    <w:rsid w:val="00074C68"/>
    <w:rsid w:val="0007767C"/>
    <w:rsid w:val="00083D7B"/>
    <w:rsid w:val="00086942"/>
    <w:rsid w:val="00091301"/>
    <w:rsid w:val="00094099"/>
    <w:rsid w:val="00094C53"/>
    <w:rsid w:val="0009546E"/>
    <w:rsid w:val="000A077E"/>
    <w:rsid w:val="000A66D7"/>
    <w:rsid w:val="000B2168"/>
    <w:rsid w:val="000B2ACB"/>
    <w:rsid w:val="000C2178"/>
    <w:rsid w:val="000C4FC6"/>
    <w:rsid w:val="000C7E90"/>
    <w:rsid w:val="000D477D"/>
    <w:rsid w:val="000D4B67"/>
    <w:rsid w:val="000D6F41"/>
    <w:rsid w:val="000D794B"/>
    <w:rsid w:val="000E2164"/>
    <w:rsid w:val="000E2967"/>
    <w:rsid w:val="000F069A"/>
    <w:rsid w:val="000F2CB9"/>
    <w:rsid w:val="000F4831"/>
    <w:rsid w:val="000F55FF"/>
    <w:rsid w:val="000F7964"/>
    <w:rsid w:val="0010015D"/>
    <w:rsid w:val="001030DF"/>
    <w:rsid w:val="00106000"/>
    <w:rsid w:val="00107BDF"/>
    <w:rsid w:val="001137A3"/>
    <w:rsid w:val="00114A9E"/>
    <w:rsid w:val="00121D00"/>
    <w:rsid w:val="00125C1A"/>
    <w:rsid w:val="0013668A"/>
    <w:rsid w:val="0013789A"/>
    <w:rsid w:val="00142A9E"/>
    <w:rsid w:val="00142CC1"/>
    <w:rsid w:val="001433F0"/>
    <w:rsid w:val="001467AF"/>
    <w:rsid w:val="0015069A"/>
    <w:rsid w:val="00151480"/>
    <w:rsid w:val="0015155B"/>
    <w:rsid w:val="0015158E"/>
    <w:rsid w:val="00152C1A"/>
    <w:rsid w:val="00156A9B"/>
    <w:rsid w:val="00156C30"/>
    <w:rsid w:val="00157FC9"/>
    <w:rsid w:val="00160913"/>
    <w:rsid w:val="00162904"/>
    <w:rsid w:val="00162F17"/>
    <w:rsid w:val="00167963"/>
    <w:rsid w:val="00172D00"/>
    <w:rsid w:val="00176943"/>
    <w:rsid w:val="00177270"/>
    <w:rsid w:val="001777F3"/>
    <w:rsid w:val="00181AD0"/>
    <w:rsid w:val="001918AA"/>
    <w:rsid w:val="00193DA8"/>
    <w:rsid w:val="00197051"/>
    <w:rsid w:val="001A034A"/>
    <w:rsid w:val="001A28B2"/>
    <w:rsid w:val="001A470D"/>
    <w:rsid w:val="001A6718"/>
    <w:rsid w:val="001B1301"/>
    <w:rsid w:val="001B3770"/>
    <w:rsid w:val="001B647F"/>
    <w:rsid w:val="001B68E9"/>
    <w:rsid w:val="001B7455"/>
    <w:rsid w:val="001B786F"/>
    <w:rsid w:val="001C6BA5"/>
    <w:rsid w:val="001C72FB"/>
    <w:rsid w:val="001D1E3D"/>
    <w:rsid w:val="001D3E5D"/>
    <w:rsid w:val="001D51F4"/>
    <w:rsid w:val="001E033A"/>
    <w:rsid w:val="001E05F8"/>
    <w:rsid w:val="001E2962"/>
    <w:rsid w:val="001E6B0F"/>
    <w:rsid w:val="001E6BF0"/>
    <w:rsid w:val="001E7EDF"/>
    <w:rsid w:val="001F2409"/>
    <w:rsid w:val="001F250A"/>
    <w:rsid w:val="001F3F74"/>
    <w:rsid w:val="001F48B0"/>
    <w:rsid w:val="001F52F3"/>
    <w:rsid w:val="001F5C50"/>
    <w:rsid w:val="001F6816"/>
    <w:rsid w:val="001F76AE"/>
    <w:rsid w:val="002002FE"/>
    <w:rsid w:val="002006B9"/>
    <w:rsid w:val="00203158"/>
    <w:rsid w:val="00210803"/>
    <w:rsid w:val="00212F22"/>
    <w:rsid w:val="00214B9F"/>
    <w:rsid w:val="00215205"/>
    <w:rsid w:val="00216D7B"/>
    <w:rsid w:val="00217109"/>
    <w:rsid w:val="00221441"/>
    <w:rsid w:val="0022311B"/>
    <w:rsid w:val="00223CEE"/>
    <w:rsid w:val="00224D12"/>
    <w:rsid w:val="0023181E"/>
    <w:rsid w:val="0023224A"/>
    <w:rsid w:val="002324A3"/>
    <w:rsid w:val="00233D6E"/>
    <w:rsid w:val="0025235F"/>
    <w:rsid w:val="00253BFE"/>
    <w:rsid w:val="002561BB"/>
    <w:rsid w:val="00261743"/>
    <w:rsid w:val="00265739"/>
    <w:rsid w:val="00266424"/>
    <w:rsid w:val="0026719E"/>
    <w:rsid w:val="00271BAC"/>
    <w:rsid w:val="00277D91"/>
    <w:rsid w:val="00280770"/>
    <w:rsid w:val="002840B6"/>
    <w:rsid w:val="00291EE2"/>
    <w:rsid w:val="002963E9"/>
    <w:rsid w:val="002972BC"/>
    <w:rsid w:val="002975DD"/>
    <w:rsid w:val="002A16FC"/>
    <w:rsid w:val="002A25CD"/>
    <w:rsid w:val="002A3183"/>
    <w:rsid w:val="002B2BB1"/>
    <w:rsid w:val="002B3B5E"/>
    <w:rsid w:val="002B433E"/>
    <w:rsid w:val="002C1193"/>
    <w:rsid w:val="002C7575"/>
    <w:rsid w:val="002D045D"/>
    <w:rsid w:val="002D0A9C"/>
    <w:rsid w:val="002D0D4D"/>
    <w:rsid w:val="002D25CB"/>
    <w:rsid w:val="002D5666"/>
    <w:rsid w:val="002E0F0B"/>
    <w:rsid w:val="002E12FE"/>
    <w:rsid w:val="002F0D61"/>
    <w:rsid w:val="002F371D"/>
    <w:rsid w:val="002F3BB9"/>
    <w:rsid w:val="00304C5D"/>
    <w:rsid w:val="00305188"/>
    <w:rsid w:val="003059E5"/>
    <w:rsid w:val="00314DDA"/>
    <w:rsid w:val="00317F0B"/>
    <w:rsid w:val="0032280A"/>
    <w:rsid w:val="003279B2"/>
    <w:rsid w:val="00332A6A"/>
    <w:rsid w:val="00332E5F"/>
    <w:rsid w:val="00333E81"/>
    <w:rsid w:val="00335515"/>
    <w:rsid w:val="0033663D"/>
    <w:rsid w:val="003400BC"/>
    <w:rsid w:val="003422E0"/>
    <w:rsid w:val="00350800"/>
    <w:rsid w:val="0035117C"/>
    <w:rsid w:val="00353951"/>
    <w:rsid w:val="00357516"/>
    <w:rsid w:val="00361C09"/>
    <w:rsid w:val="00361CD1"/>
    <w:rsid w:val="003622CD"/>
    <w:rsid w:val="00362445"/>
    <w:rsid w:val="0036319B"/>
    <w:rsid w:val="003675B1"/>
    <w:rsid w:val="00367F7E"/>
    <w:rsid w:val="0037204A"/>
    <w:rsid w:val="00382BFF"/>
    <w:rsid w:val="00385C1E"/>
    <w:rsid w:val="00390135"/>
    <w:rsid w:val="0039169A"/>
    <w:rsid w:val="00392A70"/>
    <w:rsid w:val="003970B7"/>
    <w:rsid w:val="003A2E8A"/>
    <w:rsid w:val="003A36B6"/>
    <w:rsid w:val="003A6CDB"/>
    <w:rsid w:val="003A6FA9"/>
    <w:rsid w:val="003A7A80"/>
    <w:rsid w:val="003B20B1"/>
    <w:rsid w:val="003B3D3F"/>
    <w:rsid w:val="003B668B"/>
    <w:rsid w:val="003C21E7"/>
    <w:rsid w:val="003C56DF"/>
    <w:rsid w:val="003C66B4"/>
    <w:rsid w:val="003C7047"/>
    <w:rsid w:val="003C7A3D"/>
    <w:rsid w:val="003D4810"/>
    <w:rsid w:val="003D4ECC"/>
    <w:rsid w:val="003D5D14"/>
    <w:rsid w:val="003E41E1"/>
    <w:rsid w:val="003F01A0"/>
    <w:rsid w:val="003F258B"/>
    <w:rsid w:val="003F3BBF"/>
    <w:rsid w:val="003F5357"/>
    <w:rsid w:val="003F5670"/>
    <w:rsid w:val="003F6701"/>
    <w:rsid w:val="00401206"/>
    <w:rsid w:val="004030D2"/>
    <w:rsid w:val="00404490"/>
    <w:rsid w:val="00404EDC"/>
    <w:rsid w:val="00411942"/>
    <w:rsid w:val="004121D6"/>
    <w:rsid w:val="0041230E"/>
    <w:rsid w:val="00413018"/>
    <w:rsid w:val="00417F79"/>
    <w:rsid w:val="0042401C"/>
    <w:rsid w:val="00424A4E"/>
    <w:rsid w:val="004268B3"/>
    <w:rsid w:val="004268FF"/>
    <w:rsid w:val="00427931"/>
    <w:rsid w:val="00431067"/>
    <w:rsid w:val="00432004"/>
    <w:rsid w:val="00433470"/>
    <w:rsid w:val="00434E8D"/>
    <w:rsid w:val="00434F19"/>
    <w:rsid w:val="0044142A"/>
    <w:rsid w:val="00443C24"/>
    <w:rsid w:val="004450C2"/>
    <w:rsid w:val="0044588F"/>
    <w:rsid w:val="00445DA1"/>
    <w:rsid w:val="00446D5C"/>
    <w:rsid w:val="0045250F"/>
    <w:rsid w:val="00455330"/>
    <w:rsid w:val="004558B8"/>
    <w:rsid w:val="004563A6"/>
    <w:rsid w:val="004570F4"/>
    <w:rsid w:val="00457B1A"/>
    <w:rsid w:val="00464340"/>
    <w:rsid w:val="00464A27"/>
    <w:rsid w:val="00467F68"/>
    <w:rsid w:val="00476D3A"/>
    <w:rsid w:val="00477405"/>
    <w:rsid w:val="00480404"/>
    <w:rsid w:val="00480F67"/>
    <w:rsid w:val="00481C47"/>
    <w:rsid w:val="004841F9"/>
    <w:rsid w:val="00490F06"/>
    <w:rsid w:val="004916B3"/>
    <w:rsid w:val="00494688"/>
    <w:rsid w:val="0049482D"/>
    <w:rsid w:val="00495A39"/>
    <w:rsid w:val="004A3D63"/>
    <w:rsid w:val="004A6493"/>
    <w:rsid w:val="004B0F63"/>
    <w:rsid w:val="004B4CC6"/>
    <w:rsid w:val="004B4D67"/>
    <w:rsid w:val="004B59F8"/>
    <w:rsid w:val="004B6B4E"/>
    <w:rsid w:val="004C0A19"/>
    <w:rsid w:val="004C5178"/>
    <w:rsid w:val="004D3EFD"/>
    <w:rsid w:val="004D45BF"/>
    <w:rsid w:val="004D4884"/>
    <w:rsid w:val="004E2435"/>
    <w:rsid w:val="004E318F"/>
    <w:rsid w:val="004E4691"/>
    <w:rsid w:val="004E7E18"/>
    <w:rsid w:val="004E7FCF"/>
    <w:rsid w:val="004F1346"/>
    <w:rsid w:val="004F2917"/>
    <w:rsid w:val="004F3FFF"/>
    <w:rsid w:val="004F577A"/>
    <w:rsid w:val="004F643D"/>
    <w:rsid w:val="004F6DAC"/>
    <w:rsid w:val="004F70A8"/>
    <w:rsid w:val="004F7C66"/>
    <w:rsid w:val="004F7EBD"/>
    <w:rsid w:val="00501977"/>
    <w:rsid w:val="00502975"/>
    <w:rsid w:val="00507AA7"/>
    <w:rsid w:val="00507FE1"/>
    <w:rsid w:val="0051731A"/>
    <w:rsid w:val="0052056A"/>
    <w:rsid w:val="00523DDE"/>
    <w:rsid w:val="005256B9"/>
    <w:rsid w:val="00525C04"/>
    <w:rsid w:val="005301C2"/>
    <w:rsid w:val="00536AC7"/>
    <w:rsid w:val="00542BCD"/>
    <w:rsid w:val="00543667"/>
    <w:rsid w:val="00546FF1"/>
    <w:rsid w:val="00557A25"/>
    <w:rsid w:val="00560794"/>
    <w:rsid w:val="00560A27"/>
    <w:rsid w:val="005632B7"/>
    <w:rsid w:val="00572A45"/>
    <w:rsid w:val="00572B6E"/>
    <w:rsid w:val="00573E95"/>
    <w:rsid w:val="005743B2"/>
    <w:rsid w:val="00574D60"/>
    <w:rsid w:val="00581556"/>
    <w:rsid w:val="005816DA"/>
    <w:rsid w:val="00581E32"/>
    <w:rsid w:val="00582000"/>
    <w:rsid w:val="00583F9D"/>
    <w:rsid w:val="00593BF1"/>
    <w:rsid w:val="005969BA"/>
    <w:rsid w:val="005A01B2"/>
    <w:rsid w:val="005A1383"/>
    <w:rsid w:val="005A3744"/>
    <w:rsid w:val="005B3A0C"/>
    <w:rsid w:val="005B507F"/>
    <w:rsid w:val="005B761E"/>
    <w:rsid w:val="005B7970"/>
    <w:rsid w:val="005C082D"/>
    <w:rsid w:val="005C35CD"/>
    <w:rsid w:val="005D121C"/>
    <w:rsid w:val="005D2851"/>
    <w:rsid w:val="005D4039"/>
    <w:rsid w:val="005E40FA"/>
    <w:rsid w:val="005E45E2"/>
    <w:rsid w:val="005F226D"/>
    <w:rsid w:val="005F5D7C"/>
    <w:rsid w:val="00604735"/>
    <w:rsid w:val="00604FDA"/>
    <w:rsid w:val="00610DF3"/>
    <w:rsid w:val="0061168B"/>
    <w:rsid w:val="00612290"/>
    <w:rsid w:val="006137EB"/>
    <w:rsid w:val="00613E80"/>
    <w:rsid w:val="0061600B"/>
    <w:rsid w:val="00616155"/>
    <w:rsid w:val="00621D8E"/>
    <w:rsid w:val="00622DAD"/>
    <w:rsid w:val="0062476A"/>
    <w:rsid w:val="006256D2"/>
    <w:rsid w:val="00627AD3"/>
    <w:rsid w:val="0063065C"/>
    <w:rsid w:val="00632560"/>
    <w:rsid w:val="0063516E"/>
    <w:rsid w:val="00640433"/>
    <w:rsid w:val="00640465"/>
    <w:rsid w:val="00643B01"/>
    <w:rsid w:val="00647465"/>
    <w:rsid w:val="006553A1"/>
    <w:rsid w:val="0065545D"/>
    <w:rsid w:val="00656814"/>
    <w:rsid w:val="0067159A"/>
    <w:rsid w:val="0067289B"/>
    <w:rsid w:val="00673102"/>
    <w:rsid w:val="00674652"/>
    <w:rsid w:val="006762E3"/>
    <w:rsid w:val="00676508"/>
    <w:rsid w:val="0067719A"/>
    <w:rsid w:val="00680310"/>
    <w:rsid w:val="006806C7"/>
    <w:rsid w:val="0068798C"/>
    <w:rsid w:val="006926A7"/>
    <w:rsid w:val="006931D8"/>
    <w:rsid w:val="006933A8"/>
    <w:rsid w:val="00694DB1"/>
    <w:rsid w:val="006A16D7"/>
    <w:rsid w:val="006A192E"/>
    <w:rsid w:val="006A44A3"/>
    <w:rsid w:val="006A5860"/>
    <w:rsid w:val="006B0451"/>
    <w:rsid w:val="006B04D5"/>
    <w:rsid w:val="006B1037"/>
    <w:rsid w:val="006B268A"/>
    <w:rsid w:val="006B3F96"/>
    <w:rsid w:val="006B4066"/>
    <w:rsid w:val="006D4A89"/>
    <w:rsid w:val="006D4F33"/>
    <w:rsid w:val="006D5027"/>
    <w:rsid w:val="006D5B74"/>
    <w:rsid w:val="006E10B2"/>
    <w:rsid w:val="006E1D84"/>
    <w:rsid w:val="006E2888"/>
    <w:rsid w:val="006E6A7E"/>
    <w:rsid w:val="006F2171"/>
    <w:rsid w:val="006F39E6"/>
    <w:rsid w:val="006F53DC"/>
    <w:rsid w:val="00702794"/>
    <w:rsid w:val="00706ADC"/>
    <w:rsid w:val="007112B9"/>
    <w:rsid w:val="00711E9B"/>
    <w:rsid w:val="00713554"/>
    <w:rsid w:val="007137FF"/>
    <w:rsid w:val="00717727"/>
    <w:rsid w:val="00722F9B"/>
    <w:rsid w:val="00725A30"/>
    <w:rsid w:val="00725EF8"/>
    <w:rsid w:val="00727343"/>
    <w:rsid w:val="0072770D"/>
    <w:rsid w:val="00730CC6"/>
    <w:rsid w:val="00735BB2"/>
    <w:rsid w:val="007365DB"/>
    <w:rsid w:val="0073780A"/>
    <w:rsid w:val="007415F4"/>
    <w:rsid w:val="00741EED"/>
    <w:rsid w:val="00742B7A"/>
    <w:rsid w:val="00743195"/>
    <w:rsid w:val="0075058B"/>
    <w:rsid w:val="00751AB1"/>
    <w:rsid w:val="007520EA"/>
    <w:rsid w:val="007529F1"/>
    <w:rsid w:val="00754228"/>
    <w:rsid w:val="0075430C"/>
    <w:rsid w:val="00755F88"/>
    <w:rsid w:val="007576A3"/>
    <w:rsid w:val="007644A7"/>
    <w:rsid w:val="007678D8"/>
    <w:rsid w:val="007701A7"/>
    <w:rsid w:val="00771707"/>
    <w:rsid w:val="00774081"/>
    <w:rsid w:val="0077439A"/>
    <w:rsid w:val="00783CBD"/>
    <w:rsid w:val="00793F33"/>
    <w:rsid w:val="00797304"/>
    <w:rsid w:val="00797967"/>
    <w:rsid w:val="007A00EC"/>
    <w:rsid w:val="007A03E2"/>
    <w:rsid w:val="007A1ECF"/>
    <w:rsid w:val="007A2C37"/>
    <w:rsid w:val="007A4BEB"/>
    <w:rsid w:val="007B5A75"/>
    <w:rsid w:val="007C3D6E"/>
    <w:rsid w:val="007C472E"/>
    <w:rsid w:val="007C51EE"/>
    <w:rsid w:val="007D1B22"/>
    <w:rsid w:val="007D1F57"/>
    <w:rsid w:val="007D6C13"/>
    <w:rsid w:val="007D6E85"/>
    <w:rsid w:val="007D7113"/>
    <w:rsid w:val="007D73C8"/>
    <w:rsid w:val="007E0EFE"/>
    <w:rsid w:val="007E31F5"/>
    <w:rsid w:val="007F00D9"/>
    <w:rsid w:val="007F0AB3"/>
    <w:rsid w:val="007F1206"/>
    <w:rsid w:val="007F1B2D"/>
    <w:rsid w:val="007F2673"/>
    <w:rsid w:val="007F28B7"/>
    <w:rsid w:val="007F2B27"/>
    <w:rsid w:val="007F31CF"/>
    <w:rsid w:val="007F3E87"/>
    <w:rsid w:val="007F6B51"/>
    <w:rsid w:val="008012D5"/>
    <w:rsid w:val="0080305D"/>
    <w:rsid w:val="00810781"/>
    <w:rsid w:val="00812E87"/>
    <w:rsid w:val="00816F39"/>
    <w:rsid w:val="00817883"/>
    <w:rsid w:val="008228C3"/>
    <w:rsid w:val="00822DEA"/>
    <w:rsid w:val="00823887"/>
    <w:rsid w:val="00823A6C"/>
    <w:rsid w:val="00825C6F"/>
    <w:rsid w:val="00837E53"/>
    <w:rsid w:val="008408ED"/>
    <w:rsid w:val="008419C8"/>
    <w:rsid w:val="0084203E"/>
    <w:rsid w:val="0084522E"/>
    <w:rsid w:val="0084595F"/>
    <w:rsid w:val="008551C8"/>
    <w:rsid w:val="00855580"/>
    <w:rsid w:val="00856201"/>
    <w:rsid w:val="008574AB"/>
    <w:rsid w:val="008621D0"/>
    <w:rsid w:val="00862741"/>
    <w:rsid w:val="0086296C"/>
    <w:rsid w:val="0087693F"/>
    <w:rsid w:val="0087709D"/>
    <w:rsid w:val="00884F30"/>
    <w:rsid w:val="008945F2"/>
    <w:rsid w:val="00895566"/>
    <w:rsid w:val="008A153C"/>
    <w:rsid w:val="008A1DF9"/>
    <w:rsid w:val="008A71C1"/>
    <w:rsid w:val="008B1D58"/>
    <w:rsid w:val="008B2F0A"/>
    <w:rsid w:val="008B773B"/>
    <w:rsid w:val="008C26BB"/>
    <w:rsid w:val="008C2AC2"/>
    <w:rsid w:val="008C54C7"/>
    <w:rsid w:val="008D272F"/>
    <w:rsid w:val="008D3A2F"/>
    <w:rsid w:val="008D7731"/>
    <w:rsid w:val="008E4023"/>
    <w:rsid w:val="008E48CA"/>
    <w:rsid w:val="008E4AF5"/>
    <w:rsid w:val="008E6182"/>
    <w:rsid w:val="008F043C"/>
    <w:rsid w:val="008F04D6"/>
    <w:rsid w:val="008F0DE1"/>
    <w:rsid w:val="008F3F87"/>
    <w:rsid w:val="008F46EF"/>
    <w:rsid w:val="008F51DA"/>
    <w:rsid w:val="008F630C"/>
    <w:rsid w:val="0090091E"/>
    <w:rsid w:val="00900B05"/>
    <w:rsid w:val="00900CE9"/>
    <w:rsid w:val="00903A8A"/>
    <w:rsid w:val="0090643C"/>
    <w:rsid w:val="00906936"/>
    <w:rsid w:val="0091056D"/>
    <w:rsid w:val="009139FE"/>
    <w:rsid w:val="00913FD6"/>
    <w:rsid w:val="009163F3"/>
    <w:rsid w:val="00916921"/>
    <w:rsid w:val="00916F8D"/>
    <w:rsid w:val="00920657"/>
    <w:rsid w:val="00921B01"/>
    <w:rsid w:val="00921DA9"/>
    <w:rsid w:val="009267C8"/>
    <w:rsid w:val="0092739F"/>
    <w:rsid w:val="0093607A"/>
    <w:rsid w:val="00936CD0"/>
    <w:rsid w:val="00943031"/>
    <w:rsid w:val="0094469E"/>
    <w:rsid w:val="00945342"/>
    <w:rsid w:val="009509B0"/>
    <w:rsid w:val="009530D9"/>
    <w:rsid w:val="00954704"/>
    <w:rsid w:val="0095684A"/>
    <w:rsid w:val="009600F1"/>
    <w:rsid w:val="0096010C"/>
    <w:rsid w:val="00960ECC"/>
    <w:rsid w:val="009671E8"/>
    <w:rsid w:val="009709CD"/>
    <w:rsid w:val="00973AEA"/>
    <w:rsid w:val="00973FF6"/>
    <w:rsid w:val="00977294"/>
    <w:rsid w:val="00980D00"/>
    <w:rsid w:val="0098126F"/>
    <w:rsid w:val="00984504"/>
    <w:rsid w:val="00984632"/>
    <w:rsid w:val="00987F37"/>
    <w:rsid w:val="00994747"/>
    <w:rsid w:val="009A0EA3"/>
    <w:rsid w:val="009A595F"/>
    <w:rsid w:val="009A5E4E"/>
    <w:rsid w:val="009A6E26"/>
    <w:rsid w:val="009A724C"/>
    <w:rsid w:val="009A78D7"/>
    <w:rsid w:val="009B4A0F"/>
    <w:rsid w:val="009B65E1"/>
    <w:rsid w:val="009C0410"/>
    <w:rsid w:val="009C27BE"/>
    <w:rsid w:val="009C680D"/>
    <w:rsid w:val="009C771A"/>
    <w:rsid w:val="009D4A24"/>
    <w:rsid w:val="009D4AA6"/>
    <w:rsid w:val="009E2336"/>
    <w:rsid w:val="009E382B"/>
    <w:rsid w:val="009E4429"/>
    <w:rsid w:val="009E6B82"/>
    <w:rsid w:val="009E6C49"/>
    <w:rsid w:val="009E7278"/>
    <w:rsid w:val="009F0D32"/>
    <w:rsid w:val="009F1320"/>
    <w:rsid w:val="009F2D75"/>
    <w:rsid w:val="009F4AFF"/>
    <w:rsid w:val="00A01FF4"/>
    <w:rsid w:val="00A05983"/>
    <w:rsid w:val="00A06D35"/>
    <w:rsid w:val="00A123B2"/>
    <w:rsid w:val="00A138B6"/>
    <w:rsid w:val="00A15E8E"/>
    <w:rsid w:val="00A21080"/>
    <w:rsid w:val="00A21FC2"/>
    <w:rsid w:val="00A24CA1"/>
    <w:rsid w:val="00A26B64"/>
    <w:rsid w:val="00A26F9F"/>
    <w:rsid w:val="00A32E5B"/>
    <w:rsid w:val="00A4074C"/>
    <w:rsid w:val="00A418DA"/>
    <w:rsid w:val="00A41E86"/>
    <w:rsid w:val="00A423B4"/>
    <w:rsid w:val="00A439C8"/>
    <w:rsid w:val="00A45216"/>
    <w:rsid w:val="00A52F4F"/>
    <w:rsid w:val="00A5445F"/>
    <w:rsid w:val="00A56A1A"/>
    <w:rsid w:val="00A57EFE"/>
    <w:rsid w:val="00A602BB"/>
    <w:rsid w:val="00A611CE"/>
    <w:rsid w:val="00A62932"/>
    <w:rsid w:val="00A65082"/>
    <w:rsid w:val="00A65EC0"/>
    <w:rsid w:val="00A65F32"/>
    <w:rsid w:val="00A701B0"/>
    <w:rsid w:val="00A7084B"/>
    <w:rsid w:val="00A727AC"/>
    <w:rsid w:val="00A74B7B"/>
    <w:rsid w:val="00A75446"/>
    <w:rsid w:val="00A77EE9"/>
    <w:rsid w:val="00A80F85"/>
    <w:rsid w:val="00A848E1"/>
    <w:rsid w:val="00A858A9"/>
    <w:rsid w:val="00A862B5"/>
    <w:rsid w:val="00A900C3"/>
    <w:rsid w:val="00A938DB"/>
    <w:rsid w:val="00A96840"/>
    <w:rsid w:val="00A96FAD"/>
    <w:rsid w:val="00A970FC"/>
    <w:rsid w:val="00AA37DF"/>
    <w:rsid w:val="00AA3E92"/>
    <w:rsid w:val="00AA5080"/>
    <w:rsid w:val="00AA61D1"/>
    <w:rsid w:val="00AA6711"/>
    <w:rsid w:val="00AB2291"/>
    <w:rsid w:val="00AB2469"/>
    <w:rsid w:val="00AB4639"/>
    <w:rsid w:val="00AB5003"/>
    <w:rsid w:val="00AC4C48"/>
    <w:rsid w:val="00AC6ECA"/>
    <w:rsid w:val="00AC7D77"/>
    <w:rsid w:val="00AD09FE"/>
    <w:rsid w:val="00AD12A9"/>
    <w:rsid w:val="00AD3086"/>
    <w:rsid w:val="00AD3438"/>
    <w:rsid w:val="00AD4F95"/>
    <w:rsid w:val="00AD57AA"/>
    <w:rsid w:val="00AE491C"/>
    <w:rsid w:val="00AE6020"/>
    <w:rsid w:val="00AF37A9"/>
    <w:rsid w:val="00AF4065"/>
    <w:rsid w:val="00AF71A7"/>
    <w:rsid w:val="00B019F8"/>
    <w:rsid w:val="00B039C1"/>
    <w:rsid w:val="00B04267"/>
    <w:rsid w:val="00B05432"/>
    <w:rsid w:val="00B05489"/>
    <w:rsid w:val="00B061B7"/>
    <w:rsid w:val="00B20049"/>
    <w:rsid w:val="00B212BF"/>
    <w:rsid w:val="00B237D2"/>
    <w:rsid w:val="00B23A40"/>
    <w:rsid w:val="00B301AE"/>
    <w:rsid w:val="00B307E7"/>
    <w:rsid w:val="00B438F7"/>
    <w:rsid w:val="00B44C7A"/>
    <w:rsid w:val="00B46862"/>
    <w:rsid w:val="00B471FC"/>
    <w:rsid w:val="00B502A3"/>
    <w:rsid w:val="00B50955"/>
    <w:rsid w:val="00B51798"/>
    <w:rsid w:val="00B551B7"/>
    <w:rsid w:val="00B55A03"/>
    <w:rsid w:val="00B5760B"/>
    <w:rsid w:val="00B577CC"/>
    <w:rsid w:val="00B6209F"/>
    <w:rsid w:val="00B63182"/>
    <w:rsid w:val="00B63465"/>
    <w:rsid w:val="00B66FFE"/>
    <w:rsid w:val="00B67F8C"/>
    <w:rsid w:val="00B713B0"/>
    <w:rsid w:val="00B72019"/>
    <w:rsid w:val="00B74086"/>
    <w:rsid w:val="00B76779"/>
    <w:rsid w:val="00B80B18"/>
    <w:rsid w:val="00B80F32"/>
    <w:rsid w:val="00B83787"/>
    <w:rsid w:val="00B837EF"/>
    <w:rsid w:val="00B87C96"/>
    <w:rsid w:val="00B87EC6"/>
    <w:rsid w:val="00B908B6"/>
    <w:rsid w:val="00B9108B"/>
    <w:rsid w:val="00B93641"/>
    <w:rsid w:val="00B93F09"/>
    <w:rsid w:val="00B97B7E"/>
    <w:rsid w:val="00BA037C"/>
    <w:rsid w:val="00BA3599"/>
    <w:rsid w:val="00BA57AF"/>
    <w:rsid w:val="00BA5DEF"/>
    <w:rsid w:val="00BA69DD"/>
    <w:rsid w:val="00BA777B"/>
    <w:rsid w:val="00BB0959"/>
    <w:rsid w:val="00BB0DAE"/>
    <w:rsid w:val="00BB1443"/>
    <w:rsid w:val="00BB7C18"/>
    <w:rsid w:val="00BC059A"/>
    <w:rsid w:val="00BC0F38"/>
    <w:rsid w:val="00BC1943"/>
    <w:rsid w:val="00BC3261"/>
    <w:rsid w:val="00BC51F6"/>
    <w:rsid w:val="00BD00A3"/>
    <w:rsid w:val="00BD2AF2"/>
    <w:rsid w:val="00BD592D"/>
    <w:rsid w:val="00BD6D15"/>
    <w:rsid w:val="00BE6A58"/>
    <w:rsid w:val="00BE7402"/>
    <w:rsid w:val="00BF0E5F"/>
    <w:rsid w:val="00BF1460"/>
    <w:rsid w:val="00BF2C64"/>
    <w:rsid w:val="00BF5012"/>
    <w:rsid w:val="00BF6393"/>
    <w:rsid w:val="00C0138C"/>
    <w:rsid w:val="00C04934"/>
    <w:rsid w:val="00C0496C"/>
    <w:rsid w:val="00C04DB4"/>
    <w:rsid w:val="00C0642B"/>
    <w:rsid w:val="00C10A84"/>
    <w:rsid w:val="00C123ED"/>
    <w:rsid w:val="00C3056F"/>
    <w:rsid w:val="00C31A85"/>
    <w:rsid w:val="00C32081"/>
    <w:rsid w:val="00C34021"/>
    <w:rsid w:val="00C34E27"/>
    <w:rsid w:val="00C35440"/>
    <w:rsid w:val="00C428A6"/>
    <w:rsid w:val="00C42D40"/>
    <w:rsid w:val="00C45097"/>
    <w:rsid w:val="00C457CE"/>
    <w:rsid w:val="00C51590"/>
    <w:rsid w:val="00C60E11"/>
    <w:rsid w:val="00C63CB5"/>
    <w:rsid w:val="00C67D76"/>
    <w:rsid w:val="00C71480"/>
    <w:rsid w:val="00C730D8"/>
    <w:rsid w:val="00C83BDE"/>
    <w:rsid w:val="00C84FE7"/>
    <w:rsid w:val="00C85FEB"/>
    <w:rsid w:val="00C94D6C"/>
    <w:rsid w:val="00CA1EF2"/>
    <w:rsid w:val="00CA4111"/>
    <w:rsid w:val="00CA5DB6"/>
    <w:rsid w:val="00CA7095"/>
    <w:rsid w:val="00CB0927"/>
    <w:rsid w:val="00CB64B6"/>
    <w:rsid w:val="00CC6E44"/>
    <w:rsid w:val="00CD363E"/>
    <w:rsid w:val="00CE3C3C"/>
    <w:rsid w:val="00CE41C7"/>
    <w:rsid w:val="00CF2B80"/>
    <w:rsid w:val="00CF3EFB"/>
    <w:rsid w:val="00CF4EFF"/>
    <w:rsid w:val="00CF6BDC"/>
    <w:rsid w:val="00D0086B"/>
    <w:rsid w:val="00D00AA7"/>
    <w:rsid w:val="00D014B4"/>
    <w:rsid w:val="00D01611"/>
    <w:rsid w:val="00D028BA"/>
    <w:rsid w:val="00D04BFE"/>
    <w:rsid w:val="00D10EFB"/>
    <w:rsid w:val="00D11576"/>
    <w:rsid w:val="00D11ED0"/>
    <w:rsid w:val="00D1308B"/>
    <w:rsid w:val="00D15004"/>
    <w:rsid w:val="00D156DA"/>
    <w:rsid w:val="00D177B3"/>
    <w:rsid w:val="00D23084"/>
    <w:rsid w:val="00D23AFA"/>
    <w:rsid w:val="00D266B3"/>
    <w:rsid w:val="00D31116"/>
    <w:rsid w:val="00D329B3"/>
    <w:rsid w:val="00D33CFF"/>
    <w:rsid w:val="00D34E31"/>
    <w:rsid w:val="00D36482"/>
    <w:rsid w:val="00D40FCC"/>
    <w:rsid w:val="00D41429"/>
    <w:rsid w:val="00D43AE2"/>
    <w:rsid w:val="00D50470"/>
    <w:rsid w:val="00D50F95"/>
    <w:rsid w:val="00D51D03"/>
    <w:rsid w:val="00D5436B"/>
    <w:rsid w:val="00D57E78"/>
    <w:rsid w:val="00D6176E"/>
    <w:rsid w:val="00D63110"/>
    <w:rsid w:val="00D639D2"/>
    <w:rsid w:val="00D63AF8"/>
    <w:rsid w:val="00D7218E"/>
    <w:rsid w:val="00D72420"/>
    <w:rsid w:val="00D72620"/>
    <w:rsid w:val="00D74341"/>
    <w:rsid w:val="00D822C6"/>
    <w:rsid w:val="00D83558"/>
    <w:rsid w:val="00D83712"/>
    <w:rsid w:val="00D84068"/>
    <w:rsid w:val="00D90370"/>
    <w:rsid w:val="00D9465C"/>
    <w:rsid w:val="00D94A70"/>
    <w:rsid w:val="00DA5225"/>
    <w:rsid w:val="00DA5827"/>
    <w:rsid w:val="00DB4DCA"/>
    <w:rsid w:val="00DB6147"/>
    <w:rsid w:val="00DC112C"/>
    <w:rsid w:val="00DC2C64"/>
    <w:rsid w:val="00DC5983"/>
    <w:rsid w:val="00DC7EEE"/>
    <w:rsid w:val="00DD00B9"/>
    <w:rsid w:val="00DD0E2A"/>
    <w:rsid w:val="00DD4C43"/>
    <w:rsid w:val="00DD546E"/>
    <w:rsid w:val="00DD688E"/>
    <w:rsid w:val="00DE1F38"/>
    <w:rsid w:val="00DE44E0"/>
    <w:rsid w:val="00DE54E5"/>
    <w:rsid w:val="00DE61CA"/>
    <w:rsid w:val="00DF3F2C"/>
    <w:rsid w:val="00DF4CD9"/>
    <w:rsid w:val="00E02510"/>
    <w:rsid w:val="00E02525"/>
    <w:rsid w:val="00E05293"/>
    <w:rsid w:val="00E0600D"/>
    <w:rsid w:val="00E114FE"/>
    <w:rsid w:val="00E11676"/>
    <w:rsid w:val="00E12D79"/>
    <w:rsid w:val="00E12DA4"/>
    <w:rsid w:val="00E201A2"/>
    <w:rsid w:val="00E22F86"/>
    <w:rsid w:val="00E253E4"/>
    <w:rsid w:val="00E25CD4"/>
    <w:rsid w:val="00E31A25"/>
    <w:rsid w:val="00E362BC"/>
    <w:rsid w:val="00E36911"/>
    <w:rsid w:val="00E37C8F"/>
    <w:rsid w:val="00E405C0"/>
    <w:rsid w:val="00E40D5A"/>
    <w:rsid w:val="00E40F2A"/>
    <w:rsid w:val="00E43075"/>
    <w:rsid w:val="00E43E77"/>
    <w:rsid w:val="00E51F37"/>
    <w:rsid w:val="00E531D1"/>
    <w:rsid w:val="00E548E9"/>
    <w:rsid w:val="00E5732D"/>
    <w:rsid w:val="00E577D7"/>
    <w:rsid w:val="00E57E29"/>
    <w:rsid w:val="00E57F93"/>
    <w:rsid w:val="00E60ECB"/>
    <w:rsid w:val="00E61689"/>
    <w:rsid w:val="00E6750C"/>
    <w:rsid w:val="00E67FF0"/>
    <w:rsid w:val="00E72A4F"/>
    <w:rsid w:val="00E82CB1"/>
    <w:rsid w:val="00E900C4"/>
    <w:rsid w:val="00E905D8"/>
    <w:rsid w:val="00E91690"/>
    <w:rsid w:val="00E92F72"/>
    <w:rsid w:val="00E96667"/>
    <w:rsid w:val="00EA2170"/>
    <w:rsid w:val="00EB0074"/>
    <w:rsid w:val="00EB27C7"/>
    <w:rsid w:val="00EB32CF"/>
    <w:rsid w:val="00EB3C35"/>
    <w:rsid w:val="00EB71C5"/>
    <w:rsid w:val="00EC018D"/>
    <w:rsid w:val="00EC0508"/>
    <w:rsid w:val="00EC271F"/>
    <w:rsid w:val="00EC2D22"/>
    <w:rsid w:val="00EC6578"/>
    <w:rsid w:val="00EC6C46"/>
    <w:rsid w:val="00EC6EA3"/>
    <w:rsid w:val="00ED0250"/>
    <w:rsid w:val="00ED18D1"/>
    <w:rsid w:val="00ED250A"/>
    <w:rsid w:val="00ED3B78"/>
    <w:rsid w:val="00ED6743"/>
    <w:rsid w:val="00EE004A"/>
    <w:rsid w:val="00EE0C44"/>
    <w:rsid w:val="00EE1306"/>
    <w:rsid w:val="00EE321F"/>
    <w:rsid w:val="00EE779F"/>
    <w:rsid w:val="00EF66F4"/>
    <w:rsid w:val="00F008A0"/>
    <w:rsid w:val="00F00E9B"/>
    <w:rsid w:val="00F03025"/>
    <w:rsid w:val="00F04AD9"/>
    <w:rsid w:val="00F05F17"/>
    <w:rsid w:val="00F10806"/>
    <w:rsid w:val="00F10BC3"/>
    <w:rsid w:val="00F14684"/>
    <w:rsid w:val="00F156FD"/>
    <w:rsid w:val="00F163E5"/>
    <w:rsid w:val="00F2260C"/>
    <w:rsid w:val="00F255EA"/>
    <w:rsid w:val="00F33E77"/>
    <w:rsid w:val="00F366A9"/>
    <w:rsid w:val="00F3675B"/>
    <w:rsid w:val="00F3710E"/>
    <w:rsid w:val="00F40141"/>
    <w:rsid w:val="00F4016A"/>
    <w:rsid w:val="00F449B1"/>
    <w:rsid w:val="00F457A4"/>
    <w:rsid w:val="00F46594"/>
    <w:rsid w:val="00F50483"/>
    <w:rsid w:val="00F57C30"/>
    <w:rsid w:val="00F6316F"/>
    <w:rsid w:val="00F64B1D"/>
    <w:rsid w:val="00F672A8"/>
    <w:rsid w:val="00F73773"/>
    <w:rsid w:val="00F80A61"/>
    <w:rsid w:val="00F8748D"/>
    <w:rsid w:val="00F874AD"/>
    <w:rsid w:val="00F91A71"/>
    <w:rsid w:val="00FA2B97"/>
    <w:rsid w:val="00FA3DF7"/>
    <w:rsid w:val="00FA45CC"/>
    <w:rsid w:val="00FA576D"/>
    <w:rsid w:val="00FB3DD5"/>
    <w:rsid w:val="00FB5436"/>
    <w:rsid w:val="00FB6442"/>
    <w:rsid w:val="00FC1A8E"/>
    <w:rsid w:val="00FC445C"/>
    <w:rsid w:val="00FC49F6"/>
    <w:rsid w:val="00FC79B3"/>
    <w:rsid w:val="00FC7B16"/>
    <w:rsid w:val="00FC7CCD"/>
    <w:rsid w:val="00FD0B23"/>
    <w:rsid w:val="00FD1162"/>
    <w:rsid w:val="00FD7175"/>
    <w:rsid w:val="00FE1138"/>
    <w:rsid w:val="00FE14C0"/>
    <w:rsid w:val="00FE2937"/>
    <w:rsid w:val="00FE3196"/>
    <w:rsid w:val="00FE7DC9"/>
    <w:rsid w:val="00FF0AB5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C3806-9335-4125-A290-27A49DD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67"/>
  </w:style>
  <w:style w:type="paragraph" w:styleId="Heading1">
    <w:name w:val="heading 1"/>
    <w:basedOn w:val="Normal"/>
    <w:next w:val="Normal"/>
    <w:link w:val="Heading1Char"/>
    <w:uiPriority w:val="9"/>
    <w:qFormat/>
    <w:rsid w:val="00B0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2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2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2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2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2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ibliography">
    <w:name w:val="Bibliography"/>
    <w:basedOn w:val="Normal"/>
    <w:next w:val="Normal"/>
    <w:rsid w:val="00043D50"/>
    <w:pPr>
      <w:ind w:left="709" w:hanging="709"/>
    </w:pPr>
    <w:rPr>
      <w:noProof/>
    </w:rPr>
  </w:style>
  <w:style w:type="paragraph" w:styleId="Caption">
    <w:name w:val="caption"/>
    <w:basedOn w:val="Normal"/>
    <w:next w:val="Normal"/>
    <w:uiPriority w:val="35"/>
    <w:unhideWhenUsed/>
    <w:qFormat/>
    <w:rsid w:val="00B042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dnoteReference">
    <w:name w:val="endnote reference"/>
    <w:rsid w:val="00043D5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43D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43D50"/>
    <w:rPr>
      <w:rFonts w:ascii="Times New Roman" w:hAnsi="Times New Roman" w:cs="Adobe Caslon Pro"/>
      <w:sz w:val="20"/>
      <w:szCs w:val="20"/>
      <w:lang w:val="en-US" w:eastAsia="ar-SA"/>
    </w:rPr>
  </w:style>
  <w:style w:type="character" w:customStyle="1" w:styleId="foriegnwordorphrase">
    <w:name w:val="foriegn word or phrase"/>
    <w:basedOn w:val="DefaultParagraphFont"/>
    <w:rsid w:val="00043D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04267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B04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B04267"/>
    <w:rPr>
      <w:i/>
      <w:iCs/>
      <w:color w:val="000000" w:themeColor="text1"/>
    </w:rPr>
  </w:style>
  <w:style w:type="paragraph" w:customStyle="1" w:styleId="quotesource">
    <w:name w:val="quote source"/>
    <w:basedOn w:val="Quote"/>
    <w:rsid w:val="00043D50"/>
    <w:pPr>
      <w:jc w:val="right"/>
    </w:pPr>
    <w:rPr>
      <w:rFonts w:cs="Times New Roman"/>
      <w:i w:val="0"/>
      <w:szCs w:val="20"/>
    </w:rPr>
  </w:style>
  <w:style w:type="paragraph" w:customStyle="1" w:styleId="Sidebar">
    <w:name w:val="Sidebar"/>
    <w:basedOn w:val="IntenseQuote"/>
    <w:rsid w:val="00043D50"/>
    <w:pPr>
      <w:pBdr>
        <w:left w:val="single" w:sz="4" w:space="4" w:color="auto"/>
        <w:bottom w:val="none" w:sz="0" w:space="0" w:color="auto"/>
      </w:pBdr>
      <w:spacing w:before="0" w:after="200"/>
      <w:ind w:left="1418" w:right="0"/>
    </w:pPr>
    <w:rPr>
      <w:b w:val="0"/>
      <w:bCs w:val="0"/>
      <w:noProof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2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2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042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26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Authors">
    <w:name w:val="Authors"/>
    <w:basedOn w:val="Title"/>
    <w:rsid w:val="00BD2AF2"/>
    <w:rPr>
      <w:b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060A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042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2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2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2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42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2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42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2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42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04267"/>
    <w:rPr>
      <w:b/>
      <w:bCs/>
    </w:rPr>
  </w:style>
  <w:style w:type="character" w:styleId="Emphasis">
    <w:name w:val="Emphasis"/>
    <w:basedOn w:val="DefaultParagraphFont"/>
    <w:uiPriority w:val="20"/>
    <w:qFormat/>
    <w:rsid w:val="00B04267"/>
    <w:rPr>
      <w:i/>
      <w:iCs/>
    </w:rPr>
  </w:style>
  <w:style w:type="paragraph" w:styleId="NoSpacing">
    <w:name w:val="No Spacing"/>
    <w:uiPriority w:val="1"/>
    <w:qFormat/>
    <w:rsid w:val="00B0426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0426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0426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0426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426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426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2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A3F60D9D.dotm</Template>
  <TotalTime>1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cos60b</dc:creator>
  <cp:keywords/>
  <dc:description/>
  <cp:lastModifiedBy>Nerys Boggan</cp:lastModifiedBy>
  <cp:revision>2</cp:revision>
  <dcterms:created xsi:type="dcterms:W3CDTF">2016-05-20T09:36:00Z</dcterms:created>
  <dcterms:modified xsi:type="dcterms:W3CDTF">2016-05-20T09:36:00Z</dcterms:modified>
</cp:coreProperties>
</file>